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E" w:rsidRDefault="00B72D0E" w:rsidP="00B72D0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POSKYTNUTÍ INDIVIDUÁLNÍ DOTACE</w:t>
      </w:r>
    </w:p>
    <w:p w:rsidR="00B72D0E" w:rsidRDefault="00B72D0E" w:rsidP="00B72D0E">
      <w:pPr>
        <w:jc w:val="center"/>
        <w:rPr>
          <w:rFonts w:ascii="Calibri" w:hAnsi="Calibri"/>
          <w:b/>
          <w:sz w:val="28"/>
          <w:szCs w:val="28"/>
        </w:rPr>
      </w:pPr>
      <w:r w:rsidRPr="00507F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30" type="#_x0000_t202" style="position:absolute;left:0;text-align:left;margin-left:-7.85pt;margin-top:11.9pt;width:466.8pt;height:6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">
            <v:textbox>
              <w:txbxContent>
                <w:p w:rsidR="009615FB" w:rsidRDefault="009615FB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/>
                      <w:b/>
                      <w:bCs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bCs/>
                      <w:spacing w:val="-2"/>
                      <w:sz w:val="26"/>
                      <w:szCs w:val="26"/>
                    </w:rPr>
                    <w:t>Účel využití prostředků: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b/>
                      <w:bCs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také jako „projekt“)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  <w:p w:rsidR="009615FB" w:rsidRDefault="009615FB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  <w:p w:rsidR="008D1A67" w:rsidRDefault="008D1A67" w:rsidP="00B72D0E">
                  <w:pPr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Žadatel (člověk):</w:t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Jméno a příjmení: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Bydliště: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Datum narození: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Číslo bankovního účtu: </w:t>
                  </w:r>
                </w:p>
                <w:p w:rsidR="008D1A67" w:rsidRDefault="008D1A67" w:rsidP="00B72D0E">
                  <w:pPr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Žadatel (podnikající fyzická osoba):</w:t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Jméno a příjmení: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Bydliště: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Datum narození:</w:t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Číslo bankovního účtu: </w:t>
                  </w:r>
                </w:p>
                <w:p w:rsidR="00B72D0E" w:rsidRDefault="00B72D0E" w:rsidP="00B72D0E">
                  <w:pPr>
                    <w:rPr>
                      <w:rFonts w:ascii="Calibri" w:hAnsi="Calibr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Žadatel (právnická osoba):</w:t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Název: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Sídlo: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Číslo bankovního účtu: 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Zástupce žadatele s uvedením právního důvodu zastupování: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Osoby s podílem v osobě žadatele: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Osoby, v nichž má žadatel přímý podíl, včetně výše podílu: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/>
                      <w:b/>
                      <w:bCs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bCs/>
                      <w:spacing w:val="-2"/>
                      <w:sz w:val="26"/>
                      <w:szCs w:val="26"/>
                    </w:rPr>
                    <w:t>Doba, v níž má být dosaženo účelu:</w:t>
                  </w:r>
                </w:p>
                <w:p w:rsidR="00B72D0E" w:rsidRDefault="00B72D0E" w:rsidP="00B72D0E">
                  <w:pPr>
                    <w:pBdr>
                      <w:bottom w:val="single" w:sz="6" w:space="1" w:color="auto"/>
                    </w:pBdr>
                    <w:rPr>
                      <w:rFonts w:ascii="Calibri" w:hAnsi="Calibri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B72D0E" w:rsidRDefault="00B72D0E" w:rsidP="00B72D0E">
                  <w:pPr>
                    <w:tabs>
                      <w:tab w:val="left" w:pos="2694"/>
                    </w:tabs>
                    <w:rPr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Požadovaná částka:</w:t>
                  </w:r>
                  <w:r>
                    <w:rPr>
                      <w:rFonts w:ascii="Calibri" w:hAnsi="Calibri" w:cs="Calibri"/>
                    </w:rPr>
                    <w:tab/>
                  </w:r>
                </w:p>
                <w:p w:rsidR="00B72D0E" w:rsidRDefault="00B72D0E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D1A67" w:rsidRDefault="008D1A67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D1A67" w:rsidRDefault="008D1A67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 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(</w:t>
                  </w:r>
                  <w:r w:rsidRPr="00BC3A15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podpis žadatele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B72D0E" w:rsidRDefault="00B72D0E" w:rsidP="00B72D0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</w:p>
                <w:p w:rsidR="00B72D0E" w:rsidRDefault="00B72D0E" w:rsidP="00B72D0E">
                  <w:pPr>
                    <w:rPr>
                      <w:sz w:val="22"/>
                      <w:szCs w:val="22"/>
                    </w:rPr>
                  </w:pPr>
                </w:p>
                <w:p w:rsidR="00B72D0E" w:rsidRDefault="00B72D0E" w:rsidP="00B72D0E"/>
              </w:txbxContent>
            </v:textbox>
          </v:shape>
        </w:pict>
      </w:r>
      <w:r>
        <w:rPr>
          <w:rFonts w:ascii="Calibri" w:hAnsi="Calibri"/>
          <w:b/>
          <w:sz w:val="28"/>
          <w:szCs w:val="28"/>
        </w:rPr>
        <w:t>_____________________________________</w:t>
      </w:r>
    </w:p>
    <w:p w:rsidR="00B72D0E" w:rsidRDefault="00B72D0E" w:rsidP="00B72D0E">
      <w:pPr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:rsidR="00B72D0E" w:rsidRDefault="00B72D0E" w:rsidP="00B72D0E">
      <w:pPr>
        <w:jc w:val="both"/>
      </w:pPr>
    </w:p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/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9615FB" w:rsidRDefault="009615FB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POSTUP PŘI ŽÁDOSTI O DOTACI:</w:t>
      </w: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sz w:val="20"/>
          <w:szCs w:val="20"/>
        </w:rPr>
        <w:t xml:space="preserve">Vyplňte tabulku a dále žádost odůvodněte a doplňte podle bodů níže. </w:t>
      </w: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- Žádost </w:t>
      </w:r>
      <w:r>
        <w:rPr>
          <w:rFonts w:ascii="Calibri" w:hAnsi="Calibri" w:cs="Calibri"/>
          <w:b/>
          <w:sz w:val="20"/>
          <w:szCs w:val="20"/>
        </w:rPr>
        <w:t>překládejte v elektronické podobě</w:t>
      </w:r>
      <w:r>
        <w:rPr>
          <w:rFonts w:ascii="Calibri" w:hAnsi="Calibri" w:cs="Calibri"/>
          <w:sz w:val="20"/>
          <w:szCs w:val="20"/>
        </w:rPr>
        <w:t xml:space="preserve">, a to na adrese: </w:t>
      </w:r>
      <w:hyperlink r:id="rId7" w:history="1">
        <w:r w:rsidR="008D1A67" w:rsidRPr="00E12D4F">
          <w:rPr>
            <w:rStyle w:val="Hypertextovodkaz"/>
            <w:rFonts w:ascii="Calibri" w:hAnsi="Calibri" w:cs="Calibri"/>
            <w:sz w:val="20"/>
            <w:szCs w:val="20"/>
          </w:rPr>
          <w:t>starosta@ostopovice.cz,</w:t>
        </w:r>
      </w:hyperlink>
      <w:r>
        <w:t xml:space="preserve"> </w:t>
      </w:r>
      <w:r w:rsidRPr="003225B2">
        <w:rPr>
          <w:rFonts w:ascii="Calibri" w:hAnsi="Calibri"/>
          <w:b/>
          <w:sz w:val="20"/>
          <w:szCs w:val="20"/>
        </w:rPr>
        <w:t>nebo v písemné podobě</w:t>
      </w:r>
      <w:r>
        <w:rPr>
          <w:rFonts w:ascii="Calibri" w:hAnsi="Calibri"/>
          <w:b/>
          <w:sz w:val="20"/>
          <w:szCs w:val="20"/>
        </w:rPr>
        <w:t xml:space="preserve"> dle požadavků poskytovatele uvedených v oznámení, a to pouze ve lhůtě </w:t>
      </w:r>
      <w:r>
        <w:rPr>
          <w:rFonts w:ascii="Calibri" w:hAnsi="Calibri" w:cs="Calibri"/>
          <w:sz w:val="20"/>
          <w:szCs w:val="20"/>
        </w:rPr>
        <w:t>stanovené pro uzávěrky pro podávání žádosti o dotaci / návratnou finanční pomoc.</w:t>
      </w:r>
    </w:p>
    <w:p w:rsidR="00B72D0E" w:rsidRDefault="00B72D0E" w:rsidP="00B72D0E">
      <w:pPr>
        <w:rPr>
          <w:rFonts w:ascii="Calibri" w:hAnsi="Calibri" w:cs="Calibri"/>
          <w:sz w:val="20"/>
          <w:szCs w:val="20"/>
        </w:rPr>
      </w:pPr>
    </w:p>
    <w:p w:rsidR="00B72D0E" w:rsidRDefault="00B72D0E" w:rsidP="00B72D0E"/>
    <w:p w:rsidR="00B72D0E" w:rsidRDefault="00B72D0E" w:rsidP="00B72D0E"/>
    <w:p w:rsidR="00B72D0E" w:rsidRDefault="00B72D0E" w:rsidP="00B72D0E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6"/>
          <w:szCs w:val="36"/>
        </w:rPr>
        <w:t>Odůvodnění žádosti</w:t>
      </w:r>
      <w:r>
        <w:rPr>
          <w:rFonts w:ascii="Calibri" w:hAnsi="Calibri" w:cs="Calibri"/>
          <w:sz w:val="36"/>
          <w:szCs w:val="36"/>
        </w:rPr>
        <w:t xml:space="preserve">          </w:t>
      </w:r>
      <w:r>
        <w:rPr>
          <w:rFonts w:ascii="Calibri" w:hAnsi="Calibri" w:cs="Calibri"/>
          <w:sz w:val="36"/>
          <w:szCs w:val="36"/>
        </w:rPr>
        <w:tab/>
        <w:t xml:space="preserve">  </w:t>
      </w:r>
      <w:r>
        <w:rPr>
          <w:rFonts w:ascii="Calibri" w:hAnsi="Calibri" w:cs="Calibri"/>
          <w:sz w:val="18"/>
          <w:szCs w:val="18"/>
        </w:rPr>
        <w:t>(Žádáme o stručné vypracování odpovědí k uvedeným bodům)</w:t>
      </w: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Default="00B72D0E" w:rsidP="00B72D0E">
      <w:pPr>
        <w:jc w:val="both"/>
        <w:rPr>
          <w:rFonts w:ascii="Calibri" w:hAnsi="Calibri" w:cs="Calibri"/>
          <w:b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</w:rPr>
      </w:pPr>
      <w:r w:rsidRPr="008D1A67">
        <w:rPr>
          <w:rFonts w:ascii="Calibri" w:hAnsi="Calibri" w:cs="Calibri"/>
          <w:b/>
        </w:rPr>
        <w:t xml:space="preserve">1. Krátké shrnutí účelu žádosti </w:t>
      </w:r>
      <w:r w:rsidRPr="008D1A67">
        <w:rPr>
          <w:rFonts w:ascii="Calibri" w:hAnsi="Calibri" w:cs="Calibri"/>
          <w:sz w:val="20"/>
          <w:szCs w:val="20"/>
        </w:rPr>
        <w:t>(anotace)</w:t>
      </w:r>
    </w:p>
    <w:p w:rsidR="00B72D0E" w:rsidRPr="008D1A67" w:rsidRDefault="00B72D0E" w:rsidP="00B72D0E">
      <w:pPr>
        <w:jc w:val="both"/>
        <w:rPr>
          <w:rFonts w:ascii="Calibri" w:hAnsi="Calibri" w:cs="Calibri"/>
        </w:rPr>
      </w:pPr>
    </w:p>
    <w:p w:rsidR="00B72D0E" w:rsidRDefault="00B72D0E" w:rsidP="00B72D0E">
      <w:pPr>
        <w:jc w:val="both"/>
        <w:rPr>
          <w:rFonts w:ascii="Calibri" w:hAnsi="Calibri" w:cs="Calibri"/>
        </w:rPr>
      </w:pPr>
    </w:p>
    <w:p w:rsidR="009615FB" w:rsidRDefault="009615FB" w:rsidP="00B72D0E">
      <w:pPr>
        <w:jc w:val="both"/>
        <w:rPr>
          <w:rFonts w:ascii="Calibri" w:hAnsi="Calibri" w:cs="Calibri"/>
        </w:rPr>
      </w:pPr>
    </w:p>
    <w:p w:rsidR="009615FB" w:rsidRDefault="009615FB" w:rsidP="00B72D0E">
      <w:pPr>
        <w:jc w:val="both"/>
        <w:rPr>
          <w:rFonts w:ascii="Calibri" w:hAnsi="Calibri" w:cs="Calibri"/>
        </w:rPr>
      </w:pPr>
    </w:p>
    <w:p w:rsidR="009615FB" w:rsidRDefault="009615FB" w:rsidP="00B72D0E">
      <w:pPr>
        <w:jc w:val="both"/>
        <w:rPr>
          <w:rFonts w:ascii="Calibri" w:hAnsi="Calibri" w:cs="Calibri"/>
        </w:rPr>
      </w:pPr>
    </w:p>
    <w:p w:rsidR="009615FB" w:rsidRDefault="009615FB" w:rsidP="00B72D0E">
      <w:pPr>
        <w:jc w:val="both"/>
        <w:rPr>
          <w:rFonts w:ascii="Calibri" w:hAnsi="Calibri" w:cs="Calibri"/>
        </w:rPr>
      </w:pPr>
    </w:p>
    <w:p w:rsidR="009615FB" w:rsidRPr="008D1A67" w:rsidRDefault="009615FB" w:rsidP="00B72D0E">
      <w:pPr>
        <w:jc w:val="both"/>
        <w:rPr>
          <w:rFonts w:ascii="Calibri" w:hAnsi="Calibri" w:cs="Calibri"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</w:rPr>
      </w:pPr>
      <w:r w:rsidRPr="008D1A67">
        <w:rPr>
          <w:rFonts w:ascii="Calibri" w:hAnsi="Calibri" w:cs="Calibri"/>
          <w:b/>
        </w:rPr>
        <w:t>2. Realizátor projektu</w:t>
      </w:r>
      <w:r w:rsidRPr="008D1A67">
        <w:rPr>
          <w:rFonts w:ascii="Calibri" w:hAnsi="Calibri" w:cs="Calibri"/>
        </w:rPr>
        <w:t xml:space="preserve"> </w:t>
      </w:r>
      <w:r w:rsidRPr="008D1A67">
        <w:rPr>
          <w:rFonts w:ascii="Calibri" w:hAnsi="Calibri" w:cs="Calibri"/>
          <w:sz w:val="20"/>
          <w:szCs w:val="20"/>
        </w:rPr>
        <w:t>(kvalifikace a zkušenosti ve vztahu k projektu)</w:t>
      </w:r>
    </w:p>
    <w:p w:rsidR="00B72D0E" w:rsidRPr="008D1A67" w:rsidRDefault="00B72D0E" w:rsidP="00B72D0E">
      <w:pPr>
        <w:jc w:val="both"/>
        <w:rPr>
          <w:rFonts w:ascii="Calibri" w:hAnsi="Calibri" w:cs="Calibri"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 w:rsidRPr="008D1A67">
        <w:rPr>
          <w:rFonts w:ascii="Calibri" w:hAnsi="Calibri" w:cs="Calibri"/>
          <w:b/>
        </w:rPr>
        <w:t xml:space="preserve">3. Rozpočet projektu </w:t>
      </w:r>
      <w:r w:rsidRPr="008D1A67">
        <w:rPr>
          <w:rFonts w:ascii="Calibri" w:hAnsi="Calibri" w:cs="Calibri"/>
          <w:sz w:val="20"/>
          <w:szCs w:val="20"/>
        </w:rPr>
        <w:t>(uveďte jednak celkové náklady na projekt a jednak rámcové náklady podle</w:t>
      </w:r>
    </w:p>
    <w:p w:rsidR="00B72D0E" w:rsidRPr="008D1A67" w:rsidRDefault="00B72D0E" w:rsidP="00B72D0E">
      <w:pPr>
        <w:jc w:val="both"/>
        <w:rPr>
          <w:rFonts w:ascii="Calibri" w:hAnsi="Calibri" w:cs="Calibri"/>
          <w:b/>
        </w:rPr>
      </w:pPr>
      <w:r w:rsidRPr="008D1A67">
        <w:rPr>
          <w:rFonts w:ascii="Calibri" w:hAnsi="Calibri" w:cs="Calibri"/>
          <w:sz w:val="20"/>
          <w:szCs w:val="20"/>
        </w:rPr>
        <w:t xml:space="preserve">     jednotlivých položek)</w:t>
      </w:r>
    </w:p>
    <w:p w:rsidR="00B72D0E" w:rsidRDefault="00B72D0E" w:rsidP="00B72D0E">
      <w:pPr>
        <w:jc w:val="both"/>
        <w:rPr>
          <w:rFonts w:ascii="Calibri" w:hAnsi="Calibri" w:cs="Calibri"/>
          <w:b/>
        </w:rPr>
      </w:pPr>
    </w:p>
    <w:p w:rsidR="009615FB" w:rsidRDefault="009615FB" w:rsidP="00B72D0E">
      <w:pPr>
        <w:jc w:val="both"/>
        <w:rPr>
          <w:rFonts w:ascii="Calibri" w:hAnsi="Calibri" w:cs="Calibri"/>
          <w:b/>
        </w:rPr>
      </w:pPr>
    </w:p>
    <w:p w:rsidR="009615FB" w:rsidRDefault="009615FB" w:rsidP="00B72D0E">
      <w:pPr>
        <w:jc w:val="both"/>
        <w:rPr>
          <w:rFonts w:ascii="Calibri" w:hAnsi="Calibri" w:cs="Calibri"/>
          <w:b/>
        </w:rPr>
      </w:pPr>
    </w:p>
    <w:p w:rsidR="009615FB" w:rsidRDefault="009615FB" w:rsidP="00B72D0E">
      <w:pPr>
        <w:jc w:val="both"/>
        <w:rPr>
          <w:rFonts w:ascii="Calibri" w:hAnsi="Calibri" w:cs="Calibri"/>
          <w:b/>
        </w:rPr>
      </w:pPr>
    </w:p>
    <w:p w:rsidR="009615FB" w:rsidRDefault="009615FB" w:rsidP="00B72D0E">
      <w:pPr>
        <w:jc w:val="both"/>
        <w:rPr>
          <w:rFonts w:ascii="Calibri" w:hAnsi="Calibri" w:cs="Calibri"/>
          <w:b/>
        </w:rPr>
      </w:pPr>
    </w:p>
    <w:p w:rsidR="009615FB" w:rsidRPr="008D1A67" w:rsidRDefault="009615FB" w:rsidP="00B72D0E">
      <w:pPr>
        <w:jc w:val="both"/>
        <w:rPr>
          <w:rFonts w:ascii="Calibri" w:hAnsi="Calibri" w:cs="Calibri"/>
          <w:b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 w:rsidRPr="008D1A67">
        <w:rPr>
          <w:rFonts w:ascii="Calibri" w:hAnsi="Calibri" w:cs="Calibri"/>
          <w:b/>
        </w:rPr>
        <w:t>4. Uvedení jiných finančních zdrojů</w:t>
      </w:r>
      <w:r w:rsidRPr="008D1A67">
        <w:rPr>
          <w:rFonts w:ascii="Calibri" w:hAnsi="Calibri" w:cs="Calibri"/>
        </w:rPr>
        <w:t xml:space="preserve"> </w:t>
      </w:r>
      <w:r w:rsidRPr="008D1A67">
        <w:rPr>
          <w:rFonts w:ascii="Calibri" w:hAnsi="Calibri" w:cs="Calibri"/>
          <w:sz w:val="20"/>
          <w:szCs w:val="20"/>
        </w:rPr>
        <w:t>(v případě, že je projekt financován i z jiných zdrojů než</w:t>
      </w:r>
    </w:p>
    <w:p w:rsidR="00B72D0E" w:rsidRPr="008D1A67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 w:rsidRPr="008D1A67">
        <w:rPr>
          <w:rFonts w:ascii="Calibri" w:hAnsi="Calibri" w:cs="Calibri"/>
          <w:sz w:val="20"/>
          <w:szCs w:val="20"/>
        </w:rPr>
        <w:t xml:space="preserve">     z dotace)</w:t>
      </w:r>
    </w:p>
    <w:p w:rsidR="00B72D0E" w:rsidRPr="008D1A67" w:rsidRDefault="00B72D0E" w:rsidP="00B72D0E">
      <w:pPr>
        <w:jc w:val="both"/>
        <w:rPr>
          <w:rFonts w:ascii="Calibri" w:hAnsi="Calibri" w:cs="Calibri"/>
          <w:b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Pr="008D1A67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 w:rsidRPr="008D1A67">
        <w:rPr>
          <w:rFonts w:ascii="Calibri" w:hAnsi="Calibri" w:cs="Calibri"/>
          <w:b/>
        </w:rPr>
        <w:t xml:space="preserve">7. Časový plán realizace projektu </w:t>
      </w:r>
      <w:r w:rsidRPr="008D1A67">
        <w:rPr>
          <w:rFonts w:ascii="Calibri" w:hAnsi="Calibri" w:cs="Calibri"/>
          <w:sz w:val="20"/>
          <w:szCs w:val="20"/>
        </w:rPr>
        <w:t>(odhad, kdy mají být jednotlivé části projektu zrealizovány a</w:t>
      </w: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  <w:r w:rsidRPr="008D1A67">
        <w:rPr>
          <w:rFonts w:ascii="Calibri" w:hAnsi="Calibri" w:cs="Calibri"/>
          <w:sz w:val="20"/>
          <w:szCs w:val="20"/>
        </w:rPr>
        <w:t xml:space="preserve">    předpokládané datum ukončení celého projektu)</w:t>
      </w:r>
    </w:p>
    <w:p w:rsidR="00B72D0E" w:rsidRDefault="00B72D0E" w:rsidP="00B72D0E">
      <w:pPr>
        <w:jc w:val="both"/>
        <w:rPr>
          <w:rFonts w:ascii="Calibri" w:hAnsi="Calibri" w:cs="Calibri"/>
          <w:b/>
        </w:rPr>
      </w:pPr>
    </w:p>
    <w:p w:rsidR="00B72D0E" w:rsidRDefault="00B72D0E" w:rsidP="00B72D0E">
      <w:pPr>
        <w:jc w:val="both"/>
        <w:rPr>
          <w:rFonts w:ascii="Calibri" w:hAnsi="Calibri" w:cs="Calibri"/>
          <w:b/>
        </w:rPr>
      </w:pPr>
    </w:p>
    <w:p w:rsidR="009615FB" w:rsidRDefault="009615FB" w:rsidP="00B72D0E">
      <w:pPr>
        <w:jc w:val="both"/>
        <w:rPr>
          <w:rFonts w:ascii="Calibri" w:hAnsi="Calibri" w:cs="Calibri"/>
          <w:b/>
        </w:rPr>
      </w:pPr>
    </w:p>
    <w:p w:rsidR="009615FB" w:rsidRDefault="009615FB" w:rsidP="00B72D0E">
      <w:pPr>
        <w:jc w:val="both"/>
        <w:rPr>
          <w:rFonts w:ascii="Calibri" w:hAnsi="Calibri" w:cs="Calibri"/>
          <w:b/>
        </w:rPr>
      </w:pPr>
    </w:p>
    <w:p w:rsidR="00B72D0E" w:rsidRDefault="00B72D0E" w:rsidP="00B72D0E">
      <w:pPr>
        <w:jc w:val="both"/>
      </w:pPr>
    </w:p>
    <w:p w:rsidR="00B72D0E" w:rsidRDefault="00B72D0E" w:rsidP="00B72D0E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6"/>
          <w:szCs w:val="36"/>
        </w:rPr>
        <w:t>Seznam příloh žádosti</w:t>
      </w:r>
      <w:r>
        <w:rPr>
          <w:rFonts w:ascii="Calibri" w:hAnsi="Calibri" w:cs="Calibri"/>
          <w:sz w:val="36"/>
          <w:szCs w:val="36"/>
        </w:rPr>
        <w:t xml:space="preserve">          </w:t>
      </w:r>
      <w:r>
        <w:rPr>
          <w:rFonts w:ascii="Calibri" w:hAnsi="Calibri" w:cs="Calibri"/>
          <w:sz w:val="36"/>
          <w:szCs w:val="36"/>
        </w:rPr>
        <w:tab/>
        <w:t xml:space="preserve">  </w:t>
      </w:r>
    </w:p>
    <w:p w:rsidR="00B72D0E" w:rsidRDefault="00B72D0E" w:rsidP="00B72D0E">
      <w:pPr>
        <w:jc w:val="both"/>
        <w:rPr>
          <w:rFonts w:ascii="Calibri" w:hAnsi="Calibri" w:cs="Calibri"/>
          <w:sz w:val="20"/>
          <w:szCs w:val="20"/>
        </w:rPr>
      </w:pPr>
    </w:p>
    <w:p w:rsidR="00B72D0E" w:rsidRPr="00BE4923" w:rsidRDefault="00B72D0E" w:rsidP="00B72D0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E4923">
        <w:rPr>
          <w:rFonts w:ascii="Calibri" w:hAnsi="Calibri"/>
          <w:sz w:val="20"/>
          <w:szCs w:val="20"/>
        </w:rPr>
        <w:t>Plná moc</w:t>
      </w:r>
      <w:r w:rsidRPr="00BE4923">
        <w:rPr>
          <w:rStyle w:val="Znakapoznpodarou"/>
          <w:rFonts w:ascii="Calibri" w:hAnsi="Calibri"/>
          <w:sz w:val="20"/>
          <w:szCs w:val="20"/>
        </w:rPr>
        <w:footnoteReference w:id="1"/>
      </w:r>
    </w:p>
    <w:p w:rsidR="00B72D0E" w:rsidRDefault="00B72D0E" w:rsidP="00B72D0E">
      <w:pPr>
        <w:jc w:val="both"/>
      </w:pPr>
    </w:p>
    <w:p w:rsidR="00B72D0E" w:rsidRDefault="00B72D0E" w:rsidP="00B72D0E">
      <w:pPr>
        <w:jc w:val="both"/>
      </w:pPr>
    </w:p>
    <w:p w:rsidR="00B72D0E" w:rsidRDefault="00B72D0E" w:rsidP="00B72D0E">
      <w:pPr>
        <w:jc w:val="both"/>
      </w:pPr>
    </w:p>
    <w:p w:rsidR="00590C67" w:rsidRDefault="00590C67">
      <w:pPr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</w:p>
    <w:sectPr w:rsidR="00590C67">
      <w:head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80" w:rsidRDefault="00693780">
      <w:r>
        <w:separator/>
      </w:r>
    </w:p>
  </w:endnote>
  <w:endnote w:type="continuationSeparator" w:id="0">
    <w:p w:rsidR="00693780" w:rsidRDefault="0069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80" w:rsidRDefault="00693780">
      <w:r>
        <w:separator/>
      </w:r>
    </w:p>
  </w:footnote>
  <w:footnote w:type="continuationSeparator" w:id="0">
    <w:p w:rsidR="00693780" w:rsidRDefault="00693780">
      <w:r>
        <w:continuationSeparator/>
      </w:r>
    </w:p>
  </w:footnote>
  <w:footnote w:id="1">
    <w:p w:rsidR="00B72D0E" w:rsidRPr="00BE4923" w:rsidRDefault="00B72D0E" w:rsidP="00B72D0E">
      <w:pPr>
        <w:pStyle w:val="Textpoznpodarou"/>
        <w:rPr>
          <w:rFonts w:ascii="Calibri" w:hAnsi="Calibr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E4923">
        <w:rPr>
          <w:rFonts w:ascii="Calibri" w:hAnsi="Calibri"/>
          <w:sz w:val="18"/>
          <w:szCs w:val="18"/>
        </w:rPr>
        <w:t>Přiložte v případě, že zastupujete žadatele na základě plné moci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67" w:rsidRDefault="00590C67">
    <w:pPr>
      <w:pStyle w:val="Zhlav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Obec Ostopovice</w:t>
    </w:r>
  </w:p>
  <w:p w:rsidR="00590C67" w:rsidRDefault="00590C67">
    <w:pPr>
      <w:pStyle w:val="Zhlav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0"/>
      </w:rPr>
      <w:pict>
        <v:line id="_x0000_s2049" style="position:absolute;left:0;text-align:left;z-index:251657216" from="36pt,7.65pt" to="459pt,7.6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4D6F"/>
    <w:multiLevelType w:val="hybridMultilevel"/>
    <w:tmpl w:val="47527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145"/>
    <w:rsid w:val="00590C67"/>
    <w:rsid w:val="006755C0"/>
    <w:rsid w:val="00693780"/>
    <w:rsid w:val="00702145"/>
    <w:rsid w:val="008D1A67"/>
    <w:rsid w:val="009615FB"/>
    <w:rsid w:val="00B72D0E"/>
    <w:rsid w:val="00CE20FE"/>
    <w:rsid w:val="00E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-1800"/>
        <w:tab w:val="left" w:pos="3420"/>
        <w:tab w:val="left" w:pos="5760"/>
        <w:tab w:val="left" w:pos="7740"/>
      </w:tabs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character" w:styleId="Hypertextovodkaz">
    <w:name w:val="Hyperlink"/>
    <w:unhideWhenUsed/>
    <w:rsid w:val="00B72D0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72D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2D0E"/>
  </w:style>
  <w:style w:type="character" w:styleId="Znakapoznpodarou">
    <w:name w:val="footnote reference"/>
    <w:uiPriority w:val="99"/>
    <w:unhideWhenUsed/>
    <w:rsid w:val="00B72D0E"/>
    <w:rPr>
      <w:vertAlign w:val="superscript"/>
    </w:rPr>
  </w:style>
  <w:style w:type="character" w:styleId="Odkaznakoment">
    <w:name w:val="annotation reference"/>
    <w:uiPriority w:val="99"/>
    <w:unhideWhenUsed/>
    <w:rsid w:val="00B72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D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D0E"/>
  </w:style>
  <w:style w:type="paragraph" w:styleId="Odstavecseseznamem">
    <w:name w:val="List Paragraph"/>
    <w:basedOn w:val="Normln"/>
    <w:uiPriority w:val="34"/>
    <w:qFormat/>
    <w:rsid w:val="00B72D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72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stopovice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ov&#253;%20pap&#237;r%20Obec%20s%20logem%20I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s logem II.dot</Template>
  <TotalTime>18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OU3</cp:lastModifiedBy>
  <cp:revision>2</cp:revision>
  <cp:lastPrinted>2005-02-01T07:38:00Z</cp:lastPrinted>
  <dcterms:created xsi:type="dcterms:W3CDTF">2015-04-16T13:31:00Z</dcterms:created>
  <dcterms:modified xsi:type="dcterms:W3CDTF">2015-04-16T13:31:00Z</dcterms:modified>
</cp:coreProperties>
</file>