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31" w:rsidRPr="00F76931" w:rsidRDefault="00F76931" w:rsidP="00F7693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4"/>
          <w:szCs w:val="34"/>
          <w:lang w:eastAsia="cs-CZ"/>
        </w:rPr>
      </w:pPr>
      <w:r w:rsidRPr="00F76931">
        <w:rPr>
          <w:rFonts w:asciiTheme="minorHAnsi" w:eastAsia="Times New Roman" w:hAnsiTheme="minorHAnsi" w:cstheme="minorHAnsi"/>
          <w:b/>
          <w:sz w:val="34"/>
          <w:szCs w:val="34"/>
          <w:lang w:eastAsia="cs-CZ"/>
        </w:rPr>
        <w:t>ŽÁDOST O POVOLENÍ KÁCENÍ DŘEVIN ROSTOUCÍCH MIMO LES</w:t>
      </w:r>
    </w:p>
    <w:p w:rsidR="00F76931" w:rsidRDefault="00F76931" w:rsidP="00F7693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F76931" w:rsidRPr="00F76931" w:rsidRDefault="00F76931" w:rsidP="00F7693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F76931">
        <w:rPr>
          <w:rFonts w:asciiTheme="minorHAnsi" w:eastAsia="Times New Roman" w:hAnsiTheme="minorHAnsi" w:cstheme="minorHAnsi"/>
          <w:sz w:val="24"/>
          <w:szCs w:val="24"/>
          <w:lang w:eastAsia="cs-CZ"/>
        </w:rPr>
        <w:t>ŽADATEL (vlastník, nájemce, oprávněný uživatel): _________________________________</w:t>
      </w:r>
    </w:p>
    <w:p w:rsidR="00F76931" w:rsidRPr="00F76931" w:rsidRDefault="00F76931" w:rsidP="00F7693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F76931">
        <w:rPr>
          <w:rFonts w:asciiTheme="minorHAnsi" w:eastAsia="Times New Roman" w:hAnsiTheme="minorHAnsi" w:cstheme="minorHAnsi"/>
          <w:sz w:val="24"/>
          <w:szCs w:val="24"/>
          <w:lang w:eastAsia="cs-CZ"/>
        </w:rPr>
        <w:t>ADRESA: __________________________________________________________________</w:t>
      </w:r>
    </w:p>
    <w:p w:rsidR="00F76931" w:rsidRPr="00F76931" w:rsidRDefault="00F76931" w:rsidP="00F7693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F76931">
        <w:rPr>
          <w:rFonts w:asciiTheme="minorHAnsi" w:eastAsia="Times New Roman" w:hAnsiTheme="minorHAnsi" w:cstheme="minorHAnsi"/>
          <w:sz w:val="24"/>
          <w:szCs w:val="24"/>
          <w:lang w:eastAsia="cs-CZ"/>
        </w:rPr>
        <w:t>KONTAKT (telefon, e-mail): ___________________________________________________</w:t>
      </w:r>
    </w:p>
    <w:p w:rsidR="00F76931" w:rsidRDefault="00F76931" w:rsidP="00F7693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F76931" w:rsidRPr="00F76931" w:rsidRDefault="00F76931" w:rsidP="00F7693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F76931">
        <w:rPr>
          <w:rFonts w:asciiTheme="minorHAnsi" w:eastAsia="Times New Roman" w:hAnsiTheme="minorHAnsi" w:cstheme="minorHAnsi"/>
          <w:sz w:val="24"/>
          <w:szCs w:val="24"/>
          <w:lang w:eastAsia="cs-CZ"/>
        </w:rPr>
        <w:t>Žádám o povolení ke kácení dřevin rostoucích mimo les v souladu s ustanovením § 8 odst. 1 zákona ČNR č. 114/1992 Sb., o ochraně přírody a krajiny, ve znění pozdějších předpisů.</w:t>
      </w:r>
    </w:p>
    <w:p w:rsidR="00F76931" w:rsidRPr="00F76931" w:rsidRDefault="00F76931" w:rsidP="00F7693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F76931" w:rsidRDefault="00F76931" w:rsidP="00F7693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F76931">
        <w:rPr>
          <w:rFonts w:asciiTheme="minorHAnsi" w:eastAsia="Times New Roman" w:hAnsiTheme="minorHAnsi" w:cstheme="minorHAnsi"/>
          <w:sz w:val="24"/>
          <w:szCs w:val="24"/>
          <w:lang w:eastAsia="cs-CZ"/>
        </w:rPr>
        <w:t>Jedná se o následující dřeviny:</w:t>
      </w:r>
    </w:p>
    <w:p w:rsidR="00F76931" w:rsidRPr="00F76931" w:rsidRDefault="00F76931" w:rsidP="00F7693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tbl>
      <w:tblPr>
        <w:tblStyle w:val="Mkatabulky"/>
        <w:tblW w:w="9180" w:type="dxa"/>
        <w:tblLook w:val="04A0"/>
      </w:tblPr>
      <w:tblGrid>
        <w:gridCol w:w="1842"/>
        <w:gridCol w:w="1842"/>
        <w:gridCol w:w="3795"/>
        <w:gridCol w:w="1701"/>
      </w:tblGrid>
      <w:tr w:rsidR="00F76931" w:rsidRPr="00F76931" w:rsidTr="00A020F4">
        <w:trPr>
          <w:trHeight w:val="542"/>
        </w:trPr>
        <w:tc>
          <w:tcPr>
            <w:tcW w:w="1842" w:type="dxa"/>
            <w:vAlign w:val="center"/>
          </w:tcPr>
          <w:p w:rsidR="00F76931" w:rsidRPr="00F76931" w:rsidRDefault="00123775" w:rsidP="00A0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cs-CZ"/>
              </w:rPr>
              <w:t>d</w:t>
            </w:r>
            <w:r w:rsidR="00F76931" w:rsidRPr="00F76931">
              <w:rPr>
                <w:rFonts w:asciiTheme="minorHAnsi" w:eastAsia="Times New Roman" w:hAnsiTheme="minorHAnsi" w:cstheme="minorHAnsi"/>
                <w:szCs w:val="24"/>
                <w:lang w:eastAsia="cs-CZ"/>
              </w:rPr>
              <w:t>ruh dřeviny</w:t>
            </w:r>
          </w:p>
        </w:tc>
        <w:tc>
          <w:tcPr>
            <w:tcW w:w="1842" w:type="dxa"/>
            <w:vAlign w:val="center"/>
          </w:tcPr>
          <w:p w:rsidR="00F76931" w:rsidRPr="00F76931" w:rsidRDefault="00123775" w:rsidP="00A0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cs-CZ"/>
              </w:rPr>
              <w:t>p</w:t>
            </w:r>
            <w:r w:rsidR="00F76931" w:rsidRPr="00F76931">
              <w:rPr>
                <w:rFonts w:asciiTheme="minorHAnsi" w:eastAsia="Times New Roman" w:hAnsiTheme="minorHAnsi" w:cstheme="minorHAnsi"/>
                <w:szCs w:val="24"/>
                <w:lang w:eastAsia="cs-CZ"/>
              </w:rPr>
              <w:t>očet kusů</w:t>
            </w:r>
          </w:p>
        </w:tc>
        <w:tc>
          <w:tcPr>
            <w:tcW w:w="3795" w:type="dxa"/>
            <w:vAlign w:val="center"/>
          </w:tcPr>
          <w:p w:rsidR="00A020F4" w:rsidRDefault="00A020F4" w:rsidP="00A0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</w:p>
          <w:p w:rsidR="00F76931" w:rsidRPr="00F76931" w:rsidRDefault="00F76931" w:rsidP="00A0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F76931">
              <w:rPr>
                <w:rFonts w:asciiTheme="minorHAnsi" w:eastAsia="Times New Roman" w:hAnsiTheme="minorHAnsi" w:cstheme="minorHAnsi"/>
                <w:szCs w:val="24"/>
                <w:lang w:eastAsia="cs-CZ"/>
              </w:rPr>
              <w:t>obvod kmene ve výšce 130cm od země (u keřů velikost plochy v m2)</w:t>
            </w:r>
          </w:p>
          <w:p w:rsidR="00F76931" w:rsidRPr="00F76931" w:rsidRDefault="00F76931" w:rsidP="00A0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:rsidR="00F76931" w:rsidRPr="00F76931" w:rsidRDefault="00123775" w:rsidP="00A0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cs-CZ"/>
              </w:rPr>
              <w:t>č</w:t>
            </w:r>
            <w:r w:rsidR="00F76931" w:rsidRPr="00F76931">
              <w:rPr>
                <w:rFonts w:asciiTheme="minorHAnsi" w:eastAsia="Times New Roman" w:hAnsiTheme="minorHAnsi" w:cstheme="minorHAnsi"/>
                <w:szCs w:val="24"/>
                <w:lang w:eastAsia="cs-CZ"/>
              </w:rPr>
              <w:t>íslo parcely</w:t>
            </w:r>
          </w:p>
        </w:tc>
      </w:tr>
      <w:tr w:rsidR="00F76931" w:rsidRPr="00F76931" w:rsidTr="00901419">
        <w:trPr>
          <w:trHeight w:val="1875"/>
        </w:trPr>
        <w:tc>
          <w:tcPr>
            <w:tcW w:w="1842" w:type="dxa"/>
          </w:tcPr>
          <w:p w:rsidR="00F76931" w:rsidRPr="00F76931" w:rsidRDefault="00F76931" w:rsidP="00F769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</w:tcPr>
          <w:p w:rsidR="00F76931" w:rsidRPr="00F76931" w:rsidRDefault="00F76931" w:rsidP="00F769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3795" w:type="dxa"/>
          </w:tcPr>
          <w:p w:rsidR="00F76931" w:rsidRPr="00F76931" w:rsidRDefault="00F76931" w:rsidP="00F769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F76931" w:rsidRPr="00F76931" w:rsidRDefault="00F76931" w:rsidP="00F769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</w:tbl>
    <w:p w:rsidR="00F76931" w:rsidRPr="00F76931" w:rsidRDefault="00F76931" w:rsidP="00F7693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F76931" w:rsidRPr="00F76931" w:rsidRDefault="00F76931" w:rsidP="00F7693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F76931">
        <w:rPr>
          <w:rFonts w:asciiTheme="minorHAnsi" w:eastAsia="Times New Roman" w:hAnsiTheme="minorHAnsi" w:cstheme="minorHAnsi"/>
          <w:sz w:val="24"/>
          <w:szCs w:val="24"/>
          <w:lang w:eastAsia="cs-CZ"/>
        </w:rPr>
        <w:t>Odůvodnění žádosti:</w:t>
      </w:r>
    </w:p>
    <w:p w:rsidR="00F76931" w:rsidRPr="00F76931" w:rsidRDefault="00F76931" w:rsidP="00F7693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F76931">
        <w:rPr>
          <w:rFonts w:asciiTheme="minorHAnsi" w:eastAsia="Times New Roman" w:hAnsiTheme="minorHAnsi" w:cstheme="minorHAnsi"/>
          <w:sz w:val="24"/>
          <w:szCs w:val="24"/>
          <w:lang w:eastAsia="cs-CZ"/>
        </w:rPr>
        <w:t>___________________________________________________________________________</w:t>
      </w:r>
    </w:p>
    <w:p w:rsidR="00F76931" w:rsidRPr="00F76931" w:rsidRDefault="00F76931" w:rsidP="00F7693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F76931">
        <w:rPr>
          <w:rFonts w:asciiTheme="minorHAnsi" w:eastAsia="Times New Roman" w:hAnsiTheme="minorHAnsi" w:cstheme="minorHAnsi"/>
          <w:sz w:val="24"/>
          <w:szCs w:val="24"/>
          <w:lang w:eastAsia="cs-CZ"/>
        </w:rPr>
        <w:t>___________________________________________________________________________</w:t>
      </w:r>
    </w:p>
    <w:p w:rsidR="00F76931" w:rsidRPr="00F76931" w:rsidRDefault="00F76931" w:rsidP="00F7693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F76931">
        <w:rPr>
          <w:rFonts w:asciiTheme="minorHAnsi" w:eastAsia="Times New Roman" w:hAnsiTheme="minorHAnsi" w:cstheme="minorHAnsi"/>
          <w:sz w:val="24"/>
          <w:szCs w:val="24"/>
          <w:lang w:eastAsia="cs-CZ"/>
        </w:rPr>
        <w:t>___________________________________________________________________________</w:t>
      </w:r>
    </w:p>
    <w:p w:rsidR="00F76931" w:rsidRPr="00F76931" w:rsidRDefault="00F76931" w:rsidP="00F7693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F76931">
        <w:rPr>
          <w:rFonts w:asciiTheme="minorHAnsi" w:eastAsia="Times New Roman" w:hAnsiTheme="minorHAnsi" w:cstheme="minorHAnsi"/>
          <w:sz w:val="24"/>
          <w:szCs w:val="24"/>
          <w:lang w:eastAsia="cs-CZ"/>
        </w:rPr>
        <w:t>___________________________________________________________________________</w:t>
      </w:r>
    </w:p>
    <w:p w:rsidR="00901419" w:rsidRDefault="00901419" w:rsidP="00F7693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Cs w:val="24"/>
          <w:lang w:eastAsia="cs-CZ"/>
        </w:rPr>
      </w:pPr>
    </w:p>
    <w:p w:rsidR="00901419" w:rsidRDefault="00901419" w:rsidP="0090141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Cs w:val="24"/>
          <w:lang w:eastAsia="cs-CZ"/>
        </w:rPr>
      </w:pPr>
      <w:r>
        <w:rPr>
          <w:rFonts w:asciiTheme="minorHAnsi" w:eastAsia="Times New Roman" w:hAnsiTheme="minorHAnsi" w:cstheme="minorHAnsi"/>
          <w:szCs w:val="24"/>
          <w:lang w:eastAsia="cs-CZ"/>
        </w:rPr>
        <w:t>S</w:t>
      </w:r>
      <w:r w:rsidRPr="00F76931">
        <w:rPr>
          <w:rFonts w:asciiTheme="minorHAnsi" w:eastAsia="Times New Roman" w:hAnsiTheme="minorHAnsi" w:cstheme="minorHAnsi"/>
          <w:szCs w:val="24"/>
          <w:lang w:eastAsia="cs-CZ"/>
        </w:rPr>
        <w:t>ouhlas všech spoluvlastníků</w:t>
      </w:r>
      <w:r w:rsidRPr="00901419">
        <w:rPr>
          <w:rFonts w:asciiTheme="minorHAnsi" w:eastAsia="Times New Roman" w:hAnsiTheme="minorHAnsi" w:cstheme="minorHAnsi"/>
          <w:szCs w:val="24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szCs w:val="24"/>
          <w:lang w:eastAsia="cs-CZ"/>
        </w:rPr>
        <w:t xml:space="preserve">(v </w:t>
      </w:r>
      <w:r w:rsidRPr="00F76931">
        <w:rPr>
          <w:rFonts w:asciiTheme="minorHAnsi" w:eastAsia="Times New Roman" w:hAnsiTheme="minorHAnsi" w:cstheme="minorHAnsi"/>
          <w:szCs w:val="24"/>
          <w:lang w:eastAsia="cs-CZ"/>
        </w:rPr>
        <w:t>případě více vlastníků pozemku</w:t>
      </w:r>
      <w:r>
        <w:rPr>
          <w:rFonts w:asciiTheme="minorHAnsi" w:eastAsia="Times New Roman" w:hAnsiTheme="minorHAnsi" w:cstheme="minorHAnsi"/>
          <w:szCs w:val="24"/>
          <w:lang w:eastAsia="cs-CZ"/>
        </w:rPr>
        <w:t>):</w:t>
      </w:r>
    </w:p>
    <w:p w:rsidR="00901419" w:rsidRPr="00F76931" w:rsidRDefault="00901419" w:rsidP="0090141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F76931">
        <w:rPr>
          <w:rFonts w:asciiTheme="minorHAnsi" w:eastAsia="Times New Roman" w:hAnsiTheme="minorHAnsi" w:cstheme="minorHAnsi"/>
          <w:sz w:val="24"/>
          <w:szCs w:val="24"/>
          <w:lang w:eastAsia="cs-CZ"/>
        </w:rPr>
        <w:t>___________________________________________________________________________</w:t>
      </w:r>
    </w:p>
    <w:p w:rsidR="00901419" w:rsidRPr="00F76931" w:rsidRDefault="00901419" w:rsidP="0090141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F76931">
        <w:rPr>
          <w:rFonts w:asciiTheme="minorHAnsi" w:eastAsia="Times New Roman" w:hAnsiTheme="minorHAnsi" w:cstheme="minorHAnsi"/>
          <w:sz w:val="24"/>
          <w:szCs w:val="24"/>
          <w:lang w:eastAsia="cs-CZ"/>
        </w:rPr>
        <w:t>___________________________________________________________________________</w:t>
      </w:r>
    </w:p>
    <w:p w:rsidR="00901419" w:rsidRDefault="00901419" w:rsidP="0090141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Cs w:val="24"/>
          <w:lang w:eastAsia="cs-CZ"/>
        </w:rPr>
      </w:pPr>
    </w:p>
    <w:p w:rsidR="00901419" w:rsidRDefault="00901419" w:rsidP="0090141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F76931" w:rsidRDefault="00F76931" w:rsidP="00F7693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F76931" w:rsidRPr="00F76931" w:rsidRDefault="00901419" w:rsidP="00F7693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V</w:t>
      </w:r>
      <w:r w:rsidR="00F76931" w:rsidRPr="00F76931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="00F76931">
        <w:rPr>
          <w:rFonts w:asciiTheme="minorHAnsi" w:eastAsia="Times New Roman" w:hAnsiTheme="minorHAnsi" w:cstheme="minorHAnsi"/>
          <w:sz w:val="24"/>
          <w:szCs w:val="24"/>
          <w:lang w:eastAsia="cs-CZ"/>
        </w:rPr>
        <w:t>Ostopovicích</w:t>
      </w:r>
      <w:proofErr w:type="spellEnd"/>
      <w:r w:rsidR="00F76931" w:rsidRPr="00F76931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dne: </w:t>
      </w:r>
      <w:r w:rsidR="00A020F4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="00A020F4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="00A020F4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="00A020F4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="00A020F4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="00F76931" w:rsidRPr="00F76931">
        <w:rPr>
          <w:rFonts w:asciiTheme="minorHAnsi" w:eastAsia="Times New Roman" w:hAnsiTheme="minorHAnsi" w:cstheme="minorHAnsi"/>
          <w:sz w:val="24"/>
          <w:szCs w:val="24"/>
          <w:lang w:eastAsia="cs-CZ"/>
        </w:rPr>
        <w:t>Podpis žadatele:</w:t>
      </w:r>
    </w:p>
    <w:p w:rsidR="00F76931" w:rsidRDefault="00F76931" w:rsidP="00F7693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F76931" w:rsidRDefault="00F76931" w:rsidP="00F7693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901419" w:rsidRDefault="00901419" w:rsidP="00F7693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F76931" w:rsidRDefault="00F76931" w:rsidP="00F7693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F76931" w:rsidRPr="00F76931" w:rsidRDefault="00F76931" w:rsidP="00F7693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Cs w:val="24"/>
          <w:lang w:eastAsia="cs-CZ"/>
        </w:rPr>
      </w:pPr>
      <w:r w:rsidRPr="00F76931">
        <w:rPr>
          <w:rFonts w:asciiTheme="minorHAnsi" w:eastAsia="Times New Roman" w:hAnsiTheme="minorHAnsi" w:cstheme="minorHAnsi"/>
          <w:b/>
          <w:szCs w:val="24"/>
          <w:lang w:eastAsia="cs-CZ"/>
        </w:rPr>
        <w:t>Přílohy k žádosti:</w:t>
      </w:r>
    </w:p>
    <w:p w:rsidR="00F76931" w:rsidRPr="00F76931" w:rsidRDefault="00F76931" w:rsidP="00F7693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Cs w:val="24"/>
          <w:lang w:eastAsia="cs-CZ"/>
        </w:rPr>
      </w:pPr>
      <w:r w:rsidRPr="00F76931">
        <w:rPr>
          <w:rFonts w:asciiTheme="minorHAnsi" w:eastAsia="Times New Roman" w:hAnsiTheme="minorHAnsi" w:cstheme="minorHAnsi"/>
          <w:szCs w:val="24"/>
          <w:lang w:eastAsia="cs-CZ"/>
        </w:rPr>
        <w:t>1. Doložení vlastnického práva či nájemního vztahu k pozemkům, na kterých dřeviny rostou</w:t>
      </w:r>
    </w:p>
    <w:p w:rsidR="00F76931" w:rsidRPr="00F76931" w:rsidRDefault="00F76931" w:rsidP="00F7693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Cs w:val="24"/>
          <w:lang w:eastAsia="cs-CZ"/>
        </w:rPr>
      </w:pPr>
      <w:r w:rsidRPr="00F76931">
        <w:rPr>
          <w:rFonts w:asciiTheme="minorHAnsi" w:eastAsia="Times New Roman" w:hAnsiTheme="minorHAnsi" w:cstheme="minorHAnsi"/>
          <w:szCs w:val="24"/>
          <w:lang w:eastAsia="cs-CZ"/>
        </w:rPr>
        <w:t>(písemný souhlas vlastníka s kácením).</w:t>
      </w:r>
    </w:p>
    <w:p w:rsidR="00F76931" w:rsidRPr="00F76931" w:rsidRDefault="00F76931" w:rsidP="00F7693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Cs w:val="24"/>
          <w:lang w:eastAsia="cs-CZ"/>
        </w:rPr>
      </w:pPr>
      <w:r w:rsidRPr="00F76931">
        <w:rPr>
          <w:rFonts w:asciiTheme="minorHAnsi" w:eastAsia="Times New Roman" w:hAnsiTheme="minorHAnsi" w:cstheme="minorHAnsi"/>
          <w:szCs w:val="24"/>
          <w:lang w:eastAsia="cs-CZ"/>
        </w:rPr>
        <w:t>2. Situační nákres nebo snímek pozemkové mapy se zakreslenými dřevinami.</w:t>
      </w:r>
    </w:p>
    <w:p w:rsidR="002F3EC6" w:rsidRPr="00F76931" w:rsidRDefault="002F3EC6" w:rsidP="00F76931">
      <w:pPr>
        <w:rPr>
          <w:rFonts w:asciiTheme="minorHAnsi" w:hAnsiTheme="minorHAnsi" w:cstheme="minorHAnsi"/>
          <w:szCs w:val="24"/>
        </w:rPr>
      </w:pPr>
    </w:p>
    <w:sectPr w:rsidR="002F3EC6" w:rsidRPr="00F76931" w:rsidSect="00FC6F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FEC" w:rsidRDefault="00A27FEC">
      <w:r>
        <w:separator/>
      </w:r>
    </w:p>
  </w:endnote>
  <w:endnote w:type="continuationSeparator" w:id="0">
    <w:p w:rsidR="00A27FEC" w:rsidRDefault="00A27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FEC" w:rsidRDefault="00A27FEC">
      <w:r>
        <w:separator/>
      </w:r>
    </w:p>
  </w:footnote>
  <w:footnote w:type="continuationSeparator" w:id="0">
    <w:p w:rsidR="00A27FEC" w:rsidRDefault="00A27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091" w:rsidRDefault="00F76931" w:rsidP="005D2DF7">
    <w:pPr>
      <w:pStyle w:val="Zhlav"/>
      <w:spacing w:after="0"/>
      <w:jc w:val="center"/>
      <w:rPr>
        <w:rFonts w:ascii="Arial" w:hAnsi="Arial" w:cs="Arial"/>
        <w:b/>
        <w:bCs/>
        <w:sz w:val="36"/>
      </w:rPr>
    </w:pPr>
    <w:r>
      <w:rPr>
        <w:noProof/>
        <w:sz w:val="20"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-6985</wp:posOffset>
          </wp:positionV>
          <wp:extent cx="685800" cy="781050"/>
          <wp:effectExtent l="19050" t="0" r="0" b="0"/>
          <wp:wrapNone/>
          <wp:docPr id="4" name="obrázek 4" descr="uprav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prava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 contrast="7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4091">
      <w:rPr>
        <w:rFonts w:ascii="Arial" w:hAnsi="Arial" w:cs="Arial"/>
        <w:b/>
        <w:bCs/>
        <w:sz w:val="36"/>
      </w:rPr>
      <w:t>Obec Ostopovice</w:t>
    </w:r>
  </w:p>
  <w:p w:rsidR="005D17F3" w:rsidRPr="0006701D" w:rsidRDefault="0006701D" w:rsidP="005D2DF7">
    <w:pPr>
      <w:pStyle w:val="Zhlav"/>
      <w:spacing w:after="0"/>
      <w:jc w:val="center"/>
      <w:rPr>
        <w:rFonts w:ascii="Arial" w:hAnsi="Arial" w:cs="Arial"/>
      </w:rPr>
    </w:pPr>
    <w:r w:rsidRPr="0006701D">
      <w:rPr>
        <w:rFonts w:ascii="Arial" w:hAnsi="Arial" w:cs="Arial"/>
      </w:rPr>
      <w:t>U Kaple 260/5, 664 49 Ostopovice</w:t>
    </w:r>
  </w:p>
  <w:p w:rsidR="0006701D" w:rsidRPr="0006701D" w:rsidRDefault="00FC6FFB" w:rsidP="005D2DF7">
    <w:pPr>
      <w:pStyle w:val="Zhlav"/>
      <w:spacing w:after="0"/>
      <w:jc w:val="center"/>
      <w:rPr>
        <w:rFonts w:ascii="Arial" w:hAnsi="Arial" w:cs="Arial"/>
      </w:rPr>
    </w:pPr>
    <w:hyperlink r:id="rId2" w:history="1">
      <w:r w:rsidR="0006701D" w:rsidRPr="0006701D">
        <w:rPr>
          <w:rStyle w:val="Hypertextovodkaz"/>
          <w:rFonts w:ascii="Arial" w:hAnsi="Arial" w:cs="Arial"/>
        </w:rPr>
        <w:t>www.ostopovice.cz</w:t>
      </w:r>
    </w:hyperlink>
    <w:r w:rsidR="0006701D" w:rsidRPr="0006701D">
      <w:rPr>
        <w:rFonts w:ascii="Arial" w:hAnsi="Arial" w:cs="Arial"/>
      </w:rPr>
      <w:t>, tel./fax.: 547 211 381</w:t>
    </w:r>
  </w:p>
  <w:p w:rsidR="00004091" w:rsidRDefault="00FC6FFB">
    <w:pPr>
      <w:pStyle w:val="Zhlav"/>
      <w:jc w:val="center"/>
      <w:rPr>
        <w:rFonts w:ascii="Arial" w:hAnsi="Arial" w:cs="Arial"/>
        <w:sz w:val="28"/>
      </w:rPr>
    </w:pPr>
    <w:r w:rsidRPr="00FC6FFB">
      <w:rPr>
        <w:rFonts w:ascii="Arial" w:hAnsi="Arial" w:cs="Arial"/>
        <w:noProof/>
        <w:sz w:val="20"/>
      </w:rPr>
      <w:pict>
        <v:line id="_x0000_s2049" style="position:absolute;left:0;text-align:left;z-index:251656704" from="36pt,7.65pt" to="459pt,7.65pt" strokeweight="1.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4091"/>
    <w:rsid w:val="00004091"/>
    <w:rsid w:val="0006701D"/>
    <w:rsid w:val="00123775"/>
    <w:rsid w:val="002F3EC6"/>
    <w:rsid w:val="0031556E"/>
    <w:rsid w:val="00422FD1"/>
    <w:rsid w:val="00561A7E"/>
    <w:rsid w:val="005D17F3"/>
    <w:rsid w:val="005D2DF7"/>
    <w:rsid w:val="0064104A"/>
    <w:rsid w:val="00901419"/>
    <w:rsid w:val="0096184A"/>
    <w:rsid w:val="009B30C5"/>
    <w:rsid w:val="00A020F4"/>
    <w:rsid w:val="00A223F3"/>
    <w:rsid w:val="00A27FEC"/>
    <w:rsid w:val="00A937FC"/>
    <w:rsid w:val="00AD7E6E"/>
    <w:rsid w:val="00B57555"/>
    <w:rsid w:val="00E744F8"/>
    <w:rsid w:val="00F76931"/>
    <w:rsid w:val="00FA35C6"/>
    <w:rsid w:val="00FC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556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C6F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C6FFB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06701D"/>
    <w:rPr>
      <w:color w:val="0000FF"/>
      <w:u w:val="single"/>
    </w:rPr>
  </w:style>
  <w:style w:type="paragraph" w:customStyle="1" w:styleId="NormlnIMP">
    <w:name w:val="Normální_IMP"/>
    <w:basedOn w:val="Normln"/>
    <w:rsid w:val="002F3EC6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table" w:styleId="Mkatabulky">
    <w:name w:val="Table Grid"/>
    <w:basedOn w:val="Normlntabulka"/>
    <w:rsid w:val="00F76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opovice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erlova\Plocha\Hlavi&#269;kov&#253;%20pa&#237;r%20OBEC%20s%20logem%20II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paír OBEC s logem III.dot</Template>
  <TotalTime>20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Links>
    <vt:vector size="6" baseType="variant">
      <vt:variant>
        <vt:i4>65612</vt:i4>
      </vt:variant>
      <vt:variant>
        <vt:i4>0</vt:i4>
      </vt:variant>
      <vt:variant>
        <vt:i4>0</vt:i4>
      </vt:variant>
      <vt:variant>
        <vt:i4>5</vt:i4>
      </vt:variant>
      <vt:variant>
        <vt:lpwstr>http://www.ostopovice.cz/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ostopovice</dc:creator>
  <cp:lastModifiedBy>OU3</cp:lastModifiedBy>
  <cp:revision>5</cp:revision>
  <cp:lastPrinted>2017-10-24T12:54:00Z</cp:lastPrinted>
  <dcterms:created xsi:type="dcterms:W3CDTF">2017-10-24T12:49:00Z</dcterms:created>
  <dcterms:modified xsi:type="dcterms:W3CDTF">2017-10-24T13:35:00Z</dcterms:modified>
</cp:coreProperties>
</file>